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20"/>
        <w:gridCol w:w="611"/>
        <w:gridCol w:w="449"/>
        <w:gridCol w:w="48"/>
        <w:gridCol w:w="1957"/>
        <w:gridCol w:w="2675"/>
      </w:tblGrid>
      <w:tr w:rsidR="00491A66" w:rsidRPr="007324BD" w:rsidTr="00204EF5">
        <w:trPr>
          <w:cantSplit/>
          <w:trHeight w:val="504"/>
          <w:tblHeader/>
          <w:jc w:val="center"/>
        </w:trPr>
        <w:tc>
          <w:tcPr>
            <w:tcW w:w="936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491A66" w:rsidRPr="00D02133" w:rsidRDefault="0056561B" w:rsidP="00326F1B">
            <w:pPr>
              <w:pStyle w:val="Heading1"/>
              <w:rPr>
                <w:szCs w:val="20"/>
              </w:rPr>
            </w:pPr>
            <w:r>
              <w:t>Formular inscriere</w:t>
            </w:r>
          </w:p>
        </w:tc>
      </w:tr>
      <w:tr w:rsidR="00C81188" w:rsidRPr="007324BD" w:rsidTr="00204EF5">
        <w:trPr>
          <w:cantSplit/>
          <w:trHeight w:val="288"/>
          <w:jc w:val="center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C81188" w:rsidRPr="007324BD" w:rsidRDefault="0056561B" w:rsidP="0056561B">
            <w:pPr>
              <w:pStyle w:val="Heading2"/>
            </w:pPr>
            <w:r>
              <w:t>Informatii Contact</w:t>
            </w:r>
          </w:p>
        </w:tc>
      </w:tr>
      <w:tr w:rsidR="0024648C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24648C" w:rsidRPr="007324BD" w:rsidRDefault="0056561B" w:rsidP="00877379">
            <w:proofErr w:type="spellStart"/>
            <w:r>
              <w:t>Nume</w:t>
            </w:r>
            <w:proofErr w:type="spellEnd"/>
            <w:r w:rsidR="00877379">
              <w:t xml:space="preserve"> </w:t>
            </w:r>
            <w:proofErr w:type="spellStart"/>
            <w:r w:rsidR="00877379">
              <w:t>şi</w:t>
            </w:r>
            <w:proofErr w:type="spellEnd"/>
            <w:r w:rsidR="00877379">
              <w:t xml:space="preserve"> </w:t>
            </w:r>
            <w:proofErr w:type="spellStart"/>
            <w:r w:rsidR="00877379">
              <w:t>Prenume</w:t>
            </w:r>
            <w:proofErr w:type="spellEnd"/>
            <w:r>
              <w:t>:</w:t>
            </w:r>
            <w:r w:rsidR="00153002" w:rsidRPr="007324BD">
              <w:t xml:space="preserve"> </w:t>
            </w:r>
          </w:p>
        </w:tc>
      </w:tr>
      <w:tr w:rsidR="00877379" w:rsidRPr="007324BD" w:rsidTr="00877379">
        <w:trPr>
          <w:cantSplit/>
          <w:trHeight w:val="259"/>
          <w:jc w:val="center"/>
        </w:trPr>
        <w:tc>
          <w:tcPr>
            <w:tcW w:w="46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379" w:rsidRDefault="00877379" w:rsidP="00153002"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tatălui</w:t>
            </w:r>
            <w:proofErr w:type="spellEnd"/>
            <w:r>
              <w:t>: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379" w:rsidRDefault="00877379" w:rsidP="00877379"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mamei</w:t>
            </w:r>
            <w:proofErr w:type="spellEnd"/>
            <w:r>
              <w:t>:</w:t>
            </w:r>
          </w:p>
        </w:tc>
      </w:tr>
      <w:tr w:rsidR="00C92FF3" w:rsidRPr="007324BD" w:rsidTr="00204EF5">
        <w:trPr>
          <w:cantSplit/>
          <w:trHeight w:val="259"/>
          <w:jc w:val="center"/>
        </w:trPr>
        <w:tc>
          <w:tcPr>
            <w:tcW w:w="3620" w:type="dxa"/>
            <w:shd w:val="clear" w:color="auto" w:fill="auto"/>
            <w:vAlign w:val="center"/>
          </w:tcPr>
          <w:p w:rsidR="00C81188" w:rsidRPr="007324BD" w:rsidRDefault="00877379" w:rsidP="00201339">
            <w:r>
              <w:t xml:space="preserve">Data </w:t>
            </w:r>
            <w:proofErr w:type="spellStart"/>
            <w:r>
              <w:t>naş</w:t>
            </w:r>
            <w:r w:rsidR="0056561B">
              <w:t>terii</w:t>
            </w:r>
            <w:proofErr w:type="spellEnd"/>
            <w:r w:rsidR="0056561B">
              <w:t>:</w:t>
            </w:r>
            <w:r w:rsidR="00153002">
              <w:t xml:space="preserve">               </w:t>
            </w:r>
          </w:p>
        </w:tc>
        <w:tc>
          <w:tcPr>
            <w:tcW w:w="3065" w:type="dxa"/>
            <w:gridSpan w:val="4"/>
            <w:shd w:val="clear" w:color="auto" w:fill="auto"/>
            <w:vAlign w:val="center"/>
          </w:tcPr>
          <w:p w:rsidR="00C81188" w:rsidRPr="007324BD" w:rsidRDefault="0056561B" w:rsidP="00326F1B"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81188" w:rsidRPr="007324BD" w:rsidRDefault="0056561B" w:rsidP="00326F1B">
            <w:r>
              <w:t>Fax:</w:t>
            </w:r>
          </w:p>
        </w:tc>
      </w:tr>
      <w:tr w:rsidR="00C81188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AE1F72" w:rsidRPr="007324BD" w:rsidRDefault="0056561B" w:rsidP="00326F1B">
            <w:proofErr w:type="spellStart"/>
            <w:r>
              <w:t>Adresa</w:t>
            </w:r>
            <w:proofErr w:type="spellEnd"/>
            <w:r>
              <w:t>:</w:t>
            </w:r>
          </w:p>
        </w:tc>
      </w:tr>
      <w:tr w:rsidR="00C92FF3" w:rsidRPr="007324BD" w:rsidTr="00204EF5">
        <w:trPr>
          <w:cantSplit/>
          <w:trHeight w:val="259"/>
          <w:jc w:val="center"/>
        </w:trPr>
        <w:tc>
          <w:tcPr>
            <w:tcW w:w="3620" w:type="dxa"/>
            <w:shd w:val="clear" w:color="auto" w:fill="auto"/>
            <w:vAlign w:val="center"/>
          </w:tcPr>
          <w:p w:rsidR="009622B2" w:rsidRPr="007324BD" w:rsidRDefault="00877379" w:rsidP="00326F1B">
            <w:proofErr w:type="spellStart"/>
            <w:r>
              <w:t>Oraş</w:t>
            </w:r>
            <w:proofErr w:type="spellEnd"/>
            <w:r w:rsidR="0056561B">
              <w:t>:</w:t>
            </w:r>
          </w:p>
        </w:tc>
        <w:tc>
          <w:tcPr>
            <w:tcW w:w="3065" w:type="dxa"/>
            <w:gridSpan w:val="4"/>
            <w:shd w:val="clear" w:color="auto" w:fill="auto"/>
            <w:vAlign w:val="center"/>
          </w:tcPr>
          <w:p w:rsidR="009622B2" w:rsidRPr="007324BD" w:rsidRDefault="00877379" w:rsidP="00C92958">
            <w:proofErr w:type="spellStart"/>
            <w:r>
              <w:t>Judeţ</w:t>
            </w:r>
            <w:proofErr w:type="spellEnd"/>
            <w:r w:rsidR="0056561B">
              <w:t>:</w:t>
            </w:r>
            <w:r w:rsidR="00201339" w:rsidRPr="007324BD">
              <w:t xml:space="preserve"> 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622B2" w:rsidRPr="007324BD" w:rsidRDefault="00877379" w:rsidP="00326F1B">
            <w:r>
              <w:t xml:space="preserve">Cod </w:t>
            </w:r>
            <w:proofErr w:type="spellStart"/>
            <w:r>
              <w:t>Poş</w:t>
            </w:r>
            <w:r w:rsidR="0056561B">
              <w:t>tal</w:t>
            </w:r>
            <w:proofErr w:type="spellEnd"/>
            <w:r w:rsidR="0056561B">
              <w:t>:</w:t>
            </w:r>
          </w:p>
        </w:tc>
      </w:tr>
      <w:tr w:rsidR="00AF47B1" w:rsidRPr="007324BD" w:rsidTr="00204EF5">
        <w:trPr>
          <w:cantSplit/>
          <w:trHeight w:val="259"/>
          <w:jc w:val="center"/>
        </w:trPr>
        <w:tc>
          <w:tcPr>
            <w:tcW w:w="47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7B1" w:rsidRDefault="00AF47B1" w:rsidP="00326F1B">
            <w:r>
              <w:t>E-mail:</w:t>
            </w:r>
          </w:p>
        </w:tc>
        <w:tc>
          <w:tcPr>
            <w:tcW w:w="46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7B1" w:rsidRDefault="00AF47B1" w:rsidP="00AF47B1">
            <w:r>
              <w:t>CNP:</w:t>
            </w:r>
          </w:p>
        </w:tc>
      </w:tr>
      <w:tr w:rsidR="00153002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53002" w:rsidRPr="007324BD" w:rsidRDefault="00877379" w:rsidP="00326F1B">
            <w:proofErr w:type="spellStart"/>
            <w:r>
              <w:t>Locul</w:t>
            </w:r>
            <w:proofErr w:type="spellEnd"/>
            <w:r>
              <w:t xml:space="preserve"> actual de </w:t>
            </w:r>
            <w:proofErr w:type="spellStart"/>
            <w:r>
              <w:t>muncă</w:t>
            </w:r>
            <w:proofErr w:type="spellEnd"/>
            <w:r w:rsidR="00153002">
              <w:t>:</w:t>
            </w:r>
          </w:p>
        </w:tc>
      </w:tr>
      <w:tr w:rsidR="009622B2" w:rsidRPr="007324BD" w:rsidTr="00204EF5">
        <w:trPr>
          <w:cantSplit/>
          <w:trHeight w:val="288"/>
          <w:jc w:val="center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9622B2" w:rsidRPr="007324BD" w:rsidRDefault="00C92958" w:rsidP="00574303">
            <w:pPr>
              <w:pStyle w:val="Heading2"/>
            </w:pPr>
            <w:r>
              <w:t>STUDII</w:t>
            </w:r>
          </w:p>
        </w:tc>
      </w:tr>
      <w:tr w:rsidR="0056338C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56338C" w:rsidRPr="007324BD" w:rsidRDefault="00877379" w:rsidP="00326F1B"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licenţă</w:t>
            </w:r>
            <w:proofErr w:type="spellEnd"/>
            <w:r w:rsidR="007A02D6">
              <w:t xml:space="preserve">  : </w:t>
            </w:r>
            <w:proofErr w:type="spellStart"/>
            <w:r w:rsidR="007A02D6">
              <w:t>Universitatea</w:t>
            </w:r>
            <w:proofErr w:type="spellEnd"/>
          </w:p>
        </w:tc>
      </w:tr>
      <w:tr w:rsidR="00C92958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C92958" w:rsidRPr="007324BD" w:rsidRDefault="00C92958" w:rsidP="00326F1B">
            <w:proofErr w:type="spellStart"/>
            <w:r>
              <w:t>Specializarea</w:t>
            </w:r>
            <w:proofErr w:type="spellEnd"/>
          </w:p>
        </w:tc>
      </w:tr>
      <w:tr w:rsidR="00C92958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C92958" w:rsidRPr="007324BD" w:rsidRDefault="00C92958" w:rsidP="00326F1B"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masterat</w:t>
            </w:r>
            <w:proofErr w:type="spellEnd"/>
            <w:r w:rsidR="007A02D6">
              <w:t xml:space="preserve"> : </w:t>
            </w:r>
            <w:proofErr w:type="spellStart"/>
            <w:r w:rsidR="007A02D6">
              <w:t>Universitatea</w:t>
            </w:r>
            <w:proofErr w:type="spellEnd"/>
          </w:p>
        </w:tc>
      </w:tr>
      <w:tr w:rsidR="00C92958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C92958" w:rsidRPr="007324BD" w:rsidRDefault="00C92958" w:rsidP="00326F1B">
            <w:proofErr w:type="spellStart"/>
            <w:r>
              <w:t>Specializarea</w:t>
            </w:r>
            <w:proofErr w:type="spellEnd"/>
          </w:p>
        </w:tc>
      </w:tr>
      <w:tr w:rsidR="00C92958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92958" w:rsidRPr="007324BD" w:rsidRDefault="00C92958" w:rsidP="00326F1B"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doctorat</w:t>
            </w:r>
            <w:proofErr w:type="spellEnd"/>
            <w:r w:rsidR="007A02D6">
              <w:t xml:space="preserve"> : </w:t>
            </w:r>
            <w:proofErr w:type="spellStart"/>
            <w:r w:rsidR="007A02D6">
              <w:t>Universitatea</w:t>
            </w:r>
            <w:proofErr w:type="spellEnd"/>
          </w:p>
        </w:tc>
      </w:tr>
      <w:tr w:rsidR="00C92958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92958" w:rsidRPr="007324BD" w:rsidRDefault="00C92958" w:rsidP="00326F1B">
            <w:proofErr w:type="spellStart"/>
            <w:r>
              <w:t>Specializarea</w:t>
            </w:r>
            <w:proofErr w:type="spellEnd"/>
          </w:p>
        </w:tc>
      </w:tr>
      <w:tr w:rsidR="00204EF5" w:rsidRPr="007324BD" w:rsidTr="00877379">
        <w:trPr>
          <w:cantSplit/>
          <w:trHeight w:val="288"/>
          <w:jc w:val="center"/>
        </w:trPr>
        <w:tc>
          <w:tcPr>
            <w:tcW w:w="4231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04EF5" w:rsidRPr="00204EF5" w:rsidRDefault="00204EF5" w:rsidP="00204EF5">
            <w:pPr>
              <w:pStyle w:val="Heading2"/>
              <w:rPr>
                <w:lang w:val="ro-RO"/>
              </w:rPr>
            </w:pPr>
            <w:r>
              <w:t>Modul de curs</w:t>
            </w:r>
          </w:p>
        </w:tc>
        <w:tc>
          <w:tcPr>
            <w:tcW w:w="5129" w:type="dxa"/>
            <w:gridSpan w:val="4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04EF5" w:rsidRPr="00204EF5" w:rsidRDefault="00204EF5" w:rsidP="00574303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PERIOADA De DESFĂŞURARE</w:t>
            </w:r>
          </w:p>
        </w:tc>
      </w:tr>
      <w:tr w:rsidR="00204EF5" w:rsidRPr="007324BD" w:rsidTr="00877379">
        <w:trPr>
          <w:cantSplit/>
          <w:trHeight w:val="405"/>
          <w:jc w:val="center"/>
        </w:trPr>
        <w:tc>
          <w:tcPr>
            <w:tcW w:w="42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F5" w:rsidRPr="00717921" w:rsidRDefault="001221AF" w:rsidP="003708A5">
            <w:pPr>
              <w:spacing w:after="120"/>
            </w:pPr>
            <w:sdt>
              <w:sdtPr>
                <w:id w:val="14437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 w:rsidRPr="0071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717921">
              <w:t xml:space="preserve">  </w:t>
            </w:r>
            <w:r w:rsidR="003708A5" w:rsidRPr="00717921">
              <w:t xml:space="preserve">Expert </w:t>
            </w:r>
            <w:proofErr w:type="spellStart"/>
            <w:r w:rsidR="003708A5" w:rsidRPr="00717921">
              <w:t>Achiziţ</w:t>
            </w:r>
            <w:r w:rsidR="00877379" w:rsidRPr="00717921">
              <w:t>ii</w:t>
            </w:r>
            <w:proofErr w:type="spellEnd"/>
            <w:r w:rsidR="00877379" w:rsidRPr="00717921">
              <w:t xml:space="preserve"> </w:t>
            </w:r>
            <w:proofErr w:type="spellStart"/>
            <w:r w:rsidR="00877379" w:rsidRPr="00717921">
              <w:t>Publice</w:t>
            </w:r>
            <w:proofErr w:type="spellEnd"/>
          </w:p>
        </w:tc>
        <w:tc>
          <w:tcPr>
            <w:tcW w:w="512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921" w:rsidRPr="00717921" w:rsidRDefault="001221AF" w:rsidP="00000AF3">
            <w:pPr>
              <w:spacing w:after="120"/>
            </w:pPr>
            <w:sdt>
              <w:sdtPr>
                <w:id w:val="120382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921" w:rsidRPr="0071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717921">
              <w:t xml:space="preserve"> </w:t>
            </w:r>
            <w:r w:rsidR="00000AF3">
              <w:t xml:space="preserve">15 – 31 </w:t>
            </w:r>
            <w:proofErr w:type="spellStart"/>
            <w:r w:rsidR="00000AF3">
              <w:t>Octombrie</w:t>
            </w:r>
            <w:proofErr w:type="spellEnd"/>
            <w:r w:rsidR="00000AF3">
              <w:t xml:space="preserve"> 2014</w:t>
            </w:r>
          </w:p>
        </w:tc>
      </w:tr>
      <w:tr w:rsidR="00204EF5" w:rsidRPr="007324BD" w:rsidTr="00877379">
        <w:trPr>
          <w:cantSplit/>
          <w:trHeight w:val="390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F5" w:rsidRPr="00717921" w:rsidRDefault="001221AF" w:rsidP="003708A5">
            <w:pPr>
              <w:spacing w:after="120"/>
            </w:pPr>
            <w:sdt>
              <w:sdtPr>
                <w:id w:val="1228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 w:rsidRPr="0071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717921">
              <w:t xml:space="preserve">  </w:t>
            </w:r>
            <w:r w:rsidR="00877379" w:rsidRPr="00717921">
              <w:t xml:space="preserve">Manager </w:t>
            </w:r>
            <w:proofErr w:type="spellStart"/>
            <w:r w:rsidR="00877379" w:rsidRPr="00717921">
              <w:t>Proiect</w:t>
            </w:r>
            <w:proofErr w:type="spellEnd"/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EF5" w:rsidRPr="00717921" w:rsidRDefault="001221AF" w:rsidP="00000AF3">
            <w:pPr>
              <w:spacing w:after="120"/>
            </w:pPr>
            <w:sdt>
              <w:sdtPr>
                <w:id w:val="20130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 w:rsidRPr="0071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717921">
              <w:t xml:space="preserve">  </w:t>
            </w:r>
            <w:r w:rsidR="00000AF3">
              <w:t xml:space="preserve">26 – 28 </w:t>
            </w:r>
            <w:proofErr w:type="spellStart"/>
            <w:r w:rsidR="00000AF3">
              <w:t>Noiembrie</w:t>
            </w:r>
            <w:proofErr w:type="spellEnd"/>
            <w:r w:rsidR="00000AF3">
              <w:t xml:space="preserve"> </w:t>
            </w:r>
            <w:proofErr w:type="spellStart"/>
            <w:r w:rsidR="00000AF3">
              <w:t>si</w:t>
            </w:r>
            <w:proofErr w:type="spellEnd"/>
            <w:r w:rsidR="00000AF3">
              <w:t xml:space="preserve"> 10 - 12 </w:t>
            </w:r>
            <w:proofErr w:type="spellStart"/>
            <w:r w:rsidR="00000AF3">
              <w:t>Decembrie</w:t>
            </w:r>
            <w:proofErr w:type="spellEnd"/>
            <w:r w:rsidR="00000AF3">
              <w:t xml:space="preserve"> 2014</w:t>
            </w:r>
          </w:p>
        </w:tc>
      </w:tr>
      <w:tr w:rsidR="00204EF5" w:rsidRPr="007324BD" w:rsidTr="00877379">
        <w:trPr>
          <w:cantSplit/>
          <w:trHeight w:val="375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F5" w:rsidRPr="00717921" w:rsidRDefault="001221AF" w:rsidP="003708A5">
            <w:pPr>
              <w:spacing w:after="120"/>
            </w:pPr>
            <w:sdt>
              <w:sdtPr>
                <w:id w:val="29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 w:rsidRPr="0071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717921">
              <w:t xml:space="preserve">  </w:t>
            </w:r>
            <w:r w:rsidR="00877379" w:rsidRPr="00717921">
              <w:t>Manager Resurse Umane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EF5" w:rsidRPr="00717921" w:rsidRDefault="001221AF" w:rsidP="00874CD9">
            <w:pPr>
              <w:spacing w:after="120"/>
            </w:pPr>
            <w:sdt>
              <w:sdtPr>
                <w:id w:val="6104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 w:rsidRPr="0071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717921">
              <w:t xml:space="preserve">  </w:t>
            </w:r>
            <w:r w:rsidR="00874CD9">
              <w:t xml:space="preserve">10 – 25 </w:t>
            </w:r>
            <w:proofErr w:type="spellStart"/>
            <w:r w:rsidR="00874CD9">
              <w:t>Noiembrie</w:t>
            </w:r>
            <w:proofErr w:type="spellEnd"/>
            <w:r w:rsidR="00717921" w:rsidRPr="00717921">
              <w:t xml:space="preserve"> 2014</w:t>
            </w:r>
          </w:p>
        </w:tc>
      </w:tr>
      <w:tr w:rsidR="00717921" w:rsidRPr="007324BD" w:rsidTr="00877379">
        <w:trPr>
          <w:cantSplit/>
          <w:trHeight w:val="375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21" w:rsidRDefault="001221AF" w:rsidP="003708A5">
            <w:pPr>
              <w:spacing w:after="120"/>
            </w:pPr>
            <w:sdt>
              <w:sdtPr>
                <w:id w:val="-71026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49" w:rsidRPr="0071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949" w:rsidRPr="00717921">
              <w:t xml:space="preserve">  </w:t>
            </w:r>
            <w:r w:rsidR="00717921">
              <w:t xml:space="preserve">Evaluator </w:t>
            </w:r>
            <w:proofErr w:type="spellStart"/>
            <w:r w:rsidR="00717921">
              <w:t>proiecte</w:t>
            </w:r>
            <w:proofErr w:type="spellEnd"/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921" w:rsidRPr="00717921" w:rsidRDefault="001221AF" w:rsidP="00874CD9">
            <w:pPr>
              <w:spacing w:after="120"/>
              <w:rPr>
                <w:highlight w:val="yellow"/>
              </w:rPr>
            </w:pPr>
            <w:sdt>
              <w:sdtPr>
                <w:id w:val="-77509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921" w:rsidRPr="003F7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921" w:rsidRPr="003F7E18">
              <w:t xml:space="preserve"> </w:t>
            </w:r>
            <w:r w:rsidR="00874CD9">
              <w:t xml:space="preserve">13 – 28 </w:t>
            </w:r>
            <w:proofErr w:type="spellStart"/>
            <w:r w:rsidR="00874CD9">
              <w:t>Octombrie</w:t>
            </w:r>
            <w:proofErr w:type="spellEnd"/>
            <w:r w:rsidR="00874CD9">
              <w:t xml:space="preserve"> 2014</w:t>
            </w:r>
          </w:p>
        </w:tc>
      </w:tr>
      <w:tr w:rsidR="00717921" w:rsidRPr="007324BD" w:rsidTr="00877379">
        <w:trPr>
          <w:cantSplit/>
          <w:trHeight w:val="375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21" w:rsidRPr="003F7E18" w:rsidRDefault="001221AF" w:rsidP="003708A5">
            <w:pPr>
              <w:spacing w:after="120"/>
            </w:pPr>
            <w:sdt>
              <w:sdtPr>
                <w:id w:val="86316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49" w:rsidRPr="0071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949" w:rsidRPr="00717921">
              <w:t xml:space="preserve">  </w:t>
            </w:r>
            <w:r w:rsidR="00717921" w:rsidRPr="003F7E18">
              <w:t xml:space="preserve">Expert </w:t>
            </w:r>
            <w:proofErr w:type="spellStart"/>
            <w:r w:rsidR="00717921" w:rsidRPr="003F7E18">
              <w:t>accesare</w:t>
            </w:r>
            <w:proofErr w:type="spellEnd"/>
            <w:r w:rsidR="00717921" w:rsidRPr="003F7E18">
              <w:t xml:space="preserve"> </w:t>
            </w:r>
            <w:proofErr w:type="spellStart"/>
            <w:r w:rsidR="00717921" w:rsidRPr="003F7E18">
              <w:t>fonduri</w:t>
            </w:r>
            <w:proofErr w:type="spellEnd"/>
            <w:r w:rsidR="00717921" w:rsidRPr="003F7E18">
              <w:t xml:space="preserve"> structural </w:t>
            </w:r>
            <w:proofErr w:type="spellStart"/>
            <w:r w:rsidR="00717921" w:rsidRPr="003F7E18">
              <w:t>si</w:t>
            </w:r>
            <w:proofErr w:type="spellEnd"/>
            <w:r w:rsidR="00717921" w:rsidRPr="003F7E18">
              <w:t xml:space="preserve"> de </w:t>
            </w:r>
            <w:proofErr w:type="spellStart"/>
            <w:r w:rsidR="00717921" w:rsidRPr="003F7E18">
              <w:t>coeziune</w:t>
            </w:r>
            <w:proofErr w:type="spellEnd"/>
            <w:r w:rsidR="00717921" w:rsidRPr="003F7E18">
              <w:t xml:space="preserve"> </w:t>
            </w:r>
            <w:proofErr w:type="spellStart"/>
            <w:r w:rsidR="00717921" w:rsidRPr="003F7E18">
              <w:t>europene</w:t>
            </w:r>
            <w:proofErr w:type="spellEnd"/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949" w:rsidRPr="003F7E18" w:rsidRDefault="001221AF" w:rsidP="00874CD9">
            <w:pPr>
              <w:spacing w:after="120"/>
            </w:pPr>
            <w:sdt>
              <w:sdtPr>
                <w:id w:val="25218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921" w:rsidRPr="003F7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921" w:rsidRPr="003F7E18">
              <w:t xml:space="preserve"> </w:t>
            </w:r>
          </w:p>
        </w:tc>
      </w:tr>
      <w:tr w:rsidR="00204EF5" w:rsidRPr="007324BD" w:rsidTr="00877379">
        <w:trPr>
          <w:cantSplit/>
          <w:trHeight w:val="225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F5" w:rsidRDefault="001221AF" w:rsidP="003708A5">
            <w:pPr>
              <w:spacing w:after="120"/>
            </w:pPr>
            <w:sdt>
              <w:sdtPr>
                <w:id w:val="-1971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>
              <w:t xml:space="preserve">  </w:t>
            </w:r>
            <w:proofErr w:type="spellStart"/>
            <w:r w:rsidR="003708A5">
              <w:t>Modul</w:t>
            </w:r>
            <w:proofErr w:type="spellEnd"/>
            <w:r w:rsidR="003708A5">
              <w:t xml:space="preserve"> Management Strategic </w:t>
            </w:r>
            <w:proofErr w:type="spellStart"/>
            <w:r w:rsidR="003708A5">
              <w:t>ş</w:t>
            </w:r>
            <w:r w:rsidR="00877379">
              <w:t>i</w:t>
            </w:r>
            <w:proofErr w:type="spellEnd"/>
            <w:r w:rsidR="00877379">
              <w:t xml:space="preserve"> Leadership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EF5" w:rsidRPr="00717921" w:rsidRDefault="001221AF" w:rsidP="00874CD9">
            <w:pPr>
              <w:spacing w:after="120"/>
              <w:rPr>
                <w:highlight w:val="yellow"/>
              </w:rPr>
            </w:pPr>
            <w:sdt>
              <w:sdtPr>
                <w:id w:val="57325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 w:rsidRPr="003F7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3F7E18">
              <w:t xml:space="preserve"> </w:t>
            </w:r>
            <w:r w:rsidR="00874CD9">
              <w:t xml:space="preserve">4 – 7 </w:t>
            </w:r>
            <w:proofErr w:type="spellStart"/>
            <w:r w:rsidR="00874CD9">
              <w:t>Noiembrie</w:t>
            </w:r>
            <w:proofErr w:type="spellEnd"/>
            <w:r w:rsidR="003F7E18" w:rsidRPr="003F7E18">
              <w:t xml:space="preserve"> 2014</w:t>
            </w:r>
          </w:p>
        </w:tc>
      </w:tr>
      <w:tr w:rsidR="00204EF5" w:rsidRPr="007324BD" w:rsidTr="00877379">
        <w:trPr>
          <w:cantSplit/>
          <w:trHeight w:val="240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F5" w:rsidRPr="003F7E18" w:rsidRDefault="001221AF" w:rsidP="003708A5">
            <w:pPr>
              <w:spacing w:after="120"/>
            </w:pPr>
            <w:sdt>
              <w:sdtPr>
                <w:id w:val="-687054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D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42B3" w:rsidRPr="003F7E18">
              <w:t xml:space="preserve">  </w:t>
            </w:r>
            <w:proofErr w:type="spellStart"/>
            <w:r w:rsidR="00877379" w:rsidRPr="003F7E18">
              <w:t>Modul</w:t>
            </w:r>
            <w:proofErr w:type="spellEnd"/>
            <w:r w:rsidR="00877379" w:rsidRPr="003F7E18">
              <w:t xml:space="preserve"> Management </w:t>
            </w:r>
            <w:proofErr w:type="spellStart"/>
            <w:r w:rsidR="00877379" w:rsidRPr="003F7E18">
              <w:t>Financiar</w:t>
            </w:r>
            <w:proofErr w:type="spellEnd"/>
            <w:r w:rsidR="00874CD9">
              <w:t xml:space="preserve"> – </w:t>
            </w:r>
            <w:proofErr w:type="spellStart"/>
            <w:r w:rsidR="00874CD9">
              <w:t>Managementul</w:t>
            </w:r>
            <w:proofErr w:type="spellEnd"/>
            <w:r w:rsidR="00874CD9">
              <w:t xml:space="preserve"> </w:t>
            </w:r>
            <w:proofErr w:type="spellStart"/>
            <w:r w:rsidR="00874CD9">
              <w:t>proiectelor</w:t>
            </w:r>
            <w:proofErr w:type="spellEnd"/>
            <w:r w:rsidR="00874CD9">
              <w:t xml:space="preserve"> de </w:t>
            </w:r>
            <w:proofErr w:type="spellStart"/>
            <w:r w:rsidR="00874CD9">
              <w:t>investii</w:t>
            </w:r>
            <w:proofErr w:type="spellEnd"/>
            <w:r w:rsidR="00874CD9">
              <w:t xml:space="preserve"> (</w:t>
            </w:r>
            <w:proofErr w:type="spellStart"/>
            <w:r w:rsidR="00874CD9">
              <w:t>Mediul</w:t>
            </w:r>
            <w:proofErr w:type="spellEnd"/>
            <w:r w:rsidR="00874CD9">
              <w:t xml:space="preserve"> </w:t>
            </w:r>
            <w:proofErr w:type="spellStart"/>
            <w:r w:rsidR="00874CD9">
              <w:t>Privat</w:t>
            </w:r>
            <w:proofErr w:type="spellEnd"/>
            <w:r w:rsidR="00874CD9">
              <w:t>)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EF5" w:rsidRPr="003F7E18" w:rsidRDefault="001221AF" w:rsidP="00874CD9">
            <w:pPr>
              <w:spacing w:after="120"/>
            </w:pPr>
            <w:sdt>
              <w:sdtPr>
                <w:id w:val="9862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 w:rsidRPr="003F7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3F7E18">
              <w:t xml:space="preserve"> </w:t>
            </w:r>
            <w:r w:rsidR="00874CD9">
              <w:t xml:space="preserve">19 – 21 </w:t>
            </w:r>
            <w:proofErr w:type="spellStart"/>
            <w:r w:rsidR="00874CD9">
              <w:t>Noiembrie</w:t>
            </w:r>
            <w:proofErr w:type="spellEnd"/>
            <w:r w:rsidR="00717921" w:rsidRPr="003F7E18">
              <w:t xml:space="preserve"> 2014</w:t>
            </w:r>
          </w:p>
        </w:tc>
      </w:tr>
      <w:tr w:rsidR="00874CD9" w:rsidRPr="007324BD" w:rsidTr="00877379">
        <w:trPr>
          <w:cantSplit/>
          <w:trHeight w:val="240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D9" w:rsidRDefault="00874CD9" w:rsidP="00874CD9">
            <w:pPr>
              <w:spacing w:after="120"/>
            </w:pPr>
            <w:sdt>
              <w:sdtPr>
                <w:id w:val="1735736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3F7E18">
              <w:t xml:space="preserve">  </w:t>
            </w:r>
            <w:proofErr w:type="spellStart"/>
            <w:r w:rsidRPr="003F7E18">
              <w:t>Modul</w:t>
            </w:r>
            <w:proofErr w:type="spellEnd"/>
            <w:r w:rsidRPr="003F7E18">
              <w:t xml:space="preserve"> Management </w:t>
            </w:r>
            <w:proofErr w:type="spellStart"/>
            <w:r w:rsidRPr="003F7E18">
              <w:t>Financiar</w:t>
            </w:r>
            <w:proofErr w:type="spellEnd"/>
            <w:r>
              <w:t xml:space="preserve"> – </w:t>
            </w: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proiectelor</w:t>
            </w:r>
            <w:proofErr w:type="spellEnd"/>
            <w:r>
              <w:t xml:space="preserve"> de </w:t>
            </w:r>
            <w:proofErr w:type="spellStart"/>
            <w:r>
              <w:t>investii</w:t>
            </w:r>
            <w:proofErr w:type="spellEnd"/>
            <w:r>
              <w:t xml:space="preserve"> (</w:t>
            </w:r>
            <w:proofErr w:type="spellStart"/>
            <w:r>
              <w:t>Sectorul</w:t>
            </w:r>
            <w:proofErr w:type="spellEnd"/>
            <w:r>
              <w:t xml:space="preserve"> Public</w:t>
            </w:r>
            <w:r>
              <w:t>)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4CD9" w:rsidRPr="003F7E18" w:rsidRDefault="00874CD9" w:rsidP="00874CD9">
            <w:pPr>
              <w:spacing w:after="120"/>
            </w:pPr>
            <w:sdt>
              <w:sdtPr>
                <w:id w:val="-34447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F7E18">
              <w:t xml:space="preserve"> </w:t>
            </w:r>
            <w:r>
              <w:t xml:space="preserve">8 – 16 </w:t>
            </w:r>
            <w:proofErr w:type="spellStart"/>
            <w:r>
              <w:t>Decembrie</w:t>
            </w:r>
            <w:proofErr w:type="spellEnd"/>
            <w:r w:rsidRPr="003F7E18">
              <w:t xml:space="preserve"> 2014</w:t>
            </w:r>
          </w:p>
        </w:tc>
      </w:tr>
      <w:tr w:rsidR="00874CD9" w:rsidRPr="007324BD" w:rsidTr="00877379">
        <w:trPr>
          <w:cantSplit/>
          <w:trHeight w:val="240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D9" w:rsidRPr="003F7E18" w:rsidRDefault="00874CD9" w:rsidP="0090448C">
            <w:pPr>
              <w:spacing w:after="120"/>
            </w:pPr>
            <w:sdt>
              <w:sdtPr>
                <w:id w:val="141281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F7E18">
              <w:t xml:space="preserve">  </w:t>
            </w:r>
            <w:proofErr w:type="spellStart"/>
            <w:r w:rsidRPr="003F7E18">
              <w:t>Pachet</w:t>
            </w:r>
            <w:proofErr w:type="spellEnd"/>
            <w:r w:rsidRPr="003F7E18">
              <w:t xml:space="preserve"> Management </w:t>
            </w:r>
            <w:proofErr w:type="spellStart"/>
            <w:r w:rsidRPr="003F7E18">
              <w:t>Executiv</w:t>
            </w:r>
            <w:proofErr w:type="spellEnd"/>
            <w:r w:rsidRPr="003F7E18">
              <w:t xml:space="preserve"> (</w:t>
            </w:r>
            <w:proofErr w:type="spellStart"/>
            <w:r w:rsidRPr="003F7E18">
              <w:t>Modul</w:t>
            </w:r>
            <w:proofErr w:type="spellEnd"/>
            <w:r w:rsidRPr="003F7E18">
              <w:t xml:space="preserve"> Management Strategic </w:t>
            </w:r>
            <w:proofErr w:type="spellStart"/>
            <w:r w:rsidRPr="003F7E18">
              <w:t>şi</w:t>
            </w:r>
            <w:proofErr w:type="spellEnd"/>
            <w:r w:rsidRPr="003F7E18">
              <w:t xml:space="preserve"> Leadership + </w:t>
            </w:r>
            <w:proofErr w:type="spellStart"/>
            <w:r w:rsidRPr="003F7E18">
              <w:t>Modul</w:t>
            </w:r>
            <w:proofErr w:type="spellEnd"/>
            <w:r w:rsidRPr="003F7E18">
              <w:t xml:space="preserve"> Management </w:t>
            </w:r>
            <w:proofErr w:type="spellStart"/>
            <w:r w:rsidRPr="003F7E18">
              <w:t>Financiar</w:t>
            </w:r>
            <w:proofErr w:type="spellEnd"/>
            <w:r w:rsidRPr="003F7E18">
              <w:t>)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4CD9" w:rsidRPr="003F7E18" w:rsidRDefault="00874CD9" w:rsidP="00874CD9">
            <w:pPr>
              <w:spacing w:after="120"/>
            </w:pPr>
            <w:sdt>
              <w:sdtPr>
                <w:id w:val="27922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F7E18">
              <w:t xml:space="preserve">  </w:t>
            </w:r>
            <w:r>
              <w:t xml:space="preserve">4 – 21 </w:t>
            </w:r>
            <w:proofErr w:type="spellStart"/>
            <w:r>
              <w:t>Noiembrie</w:t>
            </w:r>
            <w:proofErr w:type="spellEnd"/>
            <w:r w:rsidRPr="003F7E18">
              <w:t xml:space="preserve"> 2014</w:t>
            </w:r>
            <w:r>
              <w:t xml:space="preserve"> </w:t>
            </w:r>
            <w:proofErr w:type="spellStart"/>
            <w:r w:rsidRPr="00874CD9">
              <w:rPr>
                <w:b/>
                <w:i/>
              </w:rPr>
              <w:t>sau</w:t>
            </w:r>
            <w:proofErr w:type="spellEnd"/>
            <w:r>
              <w:t xml:space="preserve"> </w:t>
            </w:r>
            <w:sdt>
              <w:sdtPr>
                <w:id w:val="-4431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4 </w:t>
            </w:r>
            <w:proofErr w:type="spellStart"/>
            <w:r>
              <w:t>Noiembrie</w:t>
            </w:r>
            <w:proofErr w:type="spellEnd"/>
            <w:r>
              <w:t xml:space="preserve"> – 16 </w:t>
            </w:r>
            <w:proofErr w:type="spellStart"/>
            <w:r>
              <w:t>Decembrie</w:t>
            </w:r>
            <w:proofErr w:type="spellEnd"/>
            <w:r>
              <w:t xml:space="preserve"> 2014</w:t>
            </w:r>
          </w:p>
        </w:tc>
      </w:tr>
      <w:tr w:rsidR="00874CD9" w:rsidRPr="007324BD" w:rsidTr="00204EF5">
        <w:trPr>
          <w:cantSplit/>
          <w:trHeight w:val="288"/>
          <w:jc w:val="center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874CD9" w:rsidRPr="006E3A9B" w:rsidRDefault="00874CD9" w:rsidP="00204EF5">
            <w:pPr>
              <w:pStyle w:val="Heading2"/>
            </w:pPr>
            <w:r>
              <w:t>Modalitate de participare</w:t>
            </w:r>
          </w:p>
        </w:tc>
      </w:tr>
      <w:tr w:rsidR="00874CD9" w:rsidRPr="007324BD" w:rsidTr="00204EF5">
        <w:trPr>
          <w:cantSplit/>
          <w:trHeight w:val="288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874CD9" w:rsidRDefault="00874CD9" w:rsidP="003708A5">
            <w:pPr>
              <w:spacing w:after="120"/>
            </w:pPr>
            <w:r>
              <w:t>Program Standard:</w:t>
            </w:r>
          </w:p>
          <w:p w:rsidR="00874CD9" w:rsidRDefault="00874CD9" w:rsidP="003708A5">
            <w:pPr>
              <w:spacing w:after="120"/>
            </w:pPr>
            <w:sdt>
              <w:sdtPr>
                <w:id w:val="-147305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lucratoare</w:t>
            </w:r>
            <w:proofErr w:type="spellEnd"/>
            <w:r>
              <w:t xml:space="preserve">, </w:t>
            </w:r>
            <w:proofErr w:type="spellStart"/>
            <w:r>
              <w:t>două</w:t>
            </w:r>
            <w:proofErr w:type="spellEnd"/>
            <w:r>
              <w:t xml:space="preserve">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saptamană</w:t>
            </w:r>
            <w:proofErr w:type="spellEnd"/>
            <w:r>
              <w:t xml:space="preserve"> </w:t>
            </w:r>
            <w:proofErr w:type="spellStart"/>
            <w:r>
              <w:t>timp</w:t>
            </w:r>
            <w:proofErr w:type="spellEnd"/>
            <w:r>
              <w:t xml:space="preserve"> de 3/4 </w:t>
            </w:r>
            <w:proofErr w:type="spellStart"/>
            <w:r>
              <w:t>săptămâni</w:t>
            </w:r>
            <w:proofErr w:type="spellEnd"/>
            <w:r>
              <w:t xml:space="preserve">, </w:t>
            </w:r>
            <w:proofErr w:type="spellStart"/>
            <w:r>
              <w:t>între</w:t>
            </w:r>
            <w:proofErr w:type="spellEnd"/>
            <w:r>
              <w:t xml:space="preserve"> </w:t>
            </w:r>
            <w:proofErr w:type="spellStart"/>
            <w:r>
              <w:t>orele</w:t>
            </w:r>
            <w:proofErr w:type="spellEnd"/>
            <w:r>
              <w:t xml:space="preserve"> 9:00-16:00</w:t>
            </w:r>
          </w:p>
          <w:p w:rsidR="00874CD9" w:rsidRDefault="00874CD9" w:rsidP="003708A5">
            <w:pPr>
              <w:spacing w:after="120"/>
            </w:pPr>
            <w:r>
              <w:t xml:space="preserve">Program la </w:t>
            </w:r>
            <w:proofErr w:type="spellStart"/>
            <w:r>
              <w:t>cerere</w:t>
            </w:r>
            <w:proofErr w:type="spellEnd"/>
            <w:r>
              <w:t xml:space="preserve"> :</w:t>
            </w:r>
          </w:p>
          <w:p w:rsidR="00874CD9" w:rsidRDefault="00874CD9" w:rsidP="003708A5">
            <w:pPr>
              <w:spacing w:after="120"/>
            </w:pPr>
            <w:sdt>
              <w:sdtPr>
                <w:id w:val="-12125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Aş</w:t>
            </w:r>
            <w:proofErr w:type="spellEnd"/>
            <w:r>
              <w:t xml:space="preserve"> fi </w:t>
            </w:r>
            <w:proofErr w:type="spellStart"/>
            <w:r>
              <w:t>interesat</w:t>
            </w:r>
            <w:proofErr w:type="spellEnd"/>
            <w:r>
              <w:t xml:space="preserve"> de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astfel</w:t>
            </w:r>
            <w:proofErr w:type="spellEnd"/>
            <w:r>
              <w:t xml:space="preserve"> de curs in weekend</w:t>
            </w:r>
          </w:p>
          <w:p w:rsidR="00874CD9" w:rsidRPr="007324BD" w:rsidRDefault="00874CD9" w:rsidP="003708A5">
            <w:pPr>
              <w:spacing w:after="120"/>
            </w:pPr>
            <w:sdt>
              <w:sdtPr>
                <w:id w:val="23374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Aş</w:t>
            </w:r>
            <w:proofErr w:type="spellEnd"/>
            <w:r>
              <w:t xml:space="preserve"> fi </w:t>
            </w:r>
            <w:proofErr w:type="spellStart"/>
            <w:r>
              <w:t>interesat</w:t>
            </w:r>
            <w:proofErr w:type="spellEnd"/>
            <w:r>
              <w:t xml:space="preserve"> de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astfel</w:t>
            </w:r>
            <w:proofErr w:type="spellEnd"/>
            <w:r>
              <w:t xml:space="preserve"> de curs in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lucratoare</w:t>
            </w:r>
            <w:proofErr w:type="spellEnd"/>
            <w:r>
              <w:t xml:space="preserve"> program </w:t>
            </w:r>
            <w:proofErr w:type="spellStart"/>
            <w:r>
              <w:t>seral</w:t>
            </w:r>
            <w:proofErr w:type="spellEnd"/>
            <w:r>
              <w:t xml:space="preserve"> (17:00-20:00)</w:t>
            </w:r>
          </w:p>
        </w:tc>
      </w:tr>
      <w:tr w:rsidR="00874CD9" w:rsidRPr="007324BD" w:rsidTr="00204EF5">
        <w:trPr>
          <w:cantSplit/>
          <w:trHeight w:val="288"/>
          <w:jc w:val="center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874CD9" w:rsidRPr="00EB00DB" w:rsidRDefault="00874CD9" w:rsidP="00EB00DB">
            <w:pPr>
              <w:jc w:val="center"/>
              <w:rPr>
                <w:b/>
              </w:rPr>
            </w:pPr>
            <w:r w:rsidRPr="00EB00DB">
              <w:rPr>
                <w:b/>
              </w:rPr>
              <w:t>MODALITATE DE PLATA</w:t>
            </w:r>
          </w:p>
        </w:tc>
      </w:tr>
      <w:tr w:rsidR="00874CD9" w:rsidRPr="007324BD" w:rsidTr="00877379">
        <w:trPr>
          <w:cantSplit/>
          <w:trHeight w:val="288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874CD9" w:rsidRDefault="00874CD9" w:rsidP="003708A5">
            <w:pPr>
              <w:spacing w:after="120"/>
            </w:pPr>
            <w:sdt>
              <w:sdtPr>
                <w:id w:val="-88078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Virament</w:t>
            </w:r>
            <w:proofErr w:type="spellEnd"/>
            <w:r>
              <w:t xml:space="preserve"> </w:t>
            </w:r>
            <w:proofErr w:type="spellStart"/>
            <w:r>
              <w:t>Bancar</w:t>
            </w:r>
            <w:proofErr w:type="spellEnd"/>
          </w:p>
          <w:p w:rsidR="00874CD9" w:rsidRDefault="00874CD9" w:rsidP="003708A5">
            <w:pPr>
              <w:spacing w:after="120"/>
            </w:pPr>
            <w:sdt>
              <w:sdtPr>
                <w:id w:val="118810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Numerar</w:t>
            </w:r>
            <w:proofErr w:type="spellEnd"/>
          </w:p>
          <w:p w:rsidR="00874CD9" w:rsidRPr="00EB00DB" w:rsidRDefault="00874CD9" w:rsidP="00877379">
            <w:pPr>
              <w:jc w:val="center"/>
              <w:rPr>
                <w:b/>
              </w:rPr>
            </w:pPr>
            <w:r>
              <w:t xml:space="preserve">* </w:t>
            </w:r>
            <w:proofErr w:type="spellStart"/>
            <w:r>
              <w:t>Există</w:t>
            </w:r>
            <w:proofErr w:type="spellEnd"/>
            <w:r>
              <w:t xml:space="preserve"> </w:t>
            </w:r>
            <w:proofErr w:type="spellStart"/>
            <w:r>
              <w:t>posibilitatea</w:t>
            </w:r>
            <w:proofErr w:type="spellEnd"/>
            <w:r>
              <w:t xml:space="preserve"> de a </w:t>
            </w:r>
            <w:proofErr w:type="spellStart"/>
            <w:r>
              <w:t>plati</w:t>
            </w:r>
            <w:proofErr w:type="spellEnd"/>
            <w:r>
              <w:t xml:space="preserve"> in 2 rate ( 50 % </w:t>
            </w:r>
            <w:proofErr w:type="spellStart"/>
            <w:r>
              <w:t>avans</w:t>
            </w:r>
            <w:proofErr w:type="spellEnd"/>
            <w:r>
              <w:t xml:space="preserve"> la </w:t>
            </w:r>
            <w:proofErr w:type="spellStart"/>
            <w:r>
              <w:t>inscriere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50% </w:t>
            </w:r>
            <w:proofErr w:type="spellStart"/>
            <w:r>
              <w:t>pana</w:t>
            </w:r>
            <w:proofErr w:type="spellEnd"/>
            <w:r>
              <w:t xml:space="preserve"> la </w:t>
            </w:r>
            <w:proofErr w:type="spellStart"/>
            <w:r>
              <w:t>sfarsitul</w:t>
            </w:r>
            <w:proofErr w:type="spellEnd"/>
            <w:r>
              <w:t xml:space="preserve"> </w:t>
            </w:r>
            <w:proofErr w:type="spellStart"/>
            <w:r>
              <w:t>cursului</w:t>
            </w:r>
            <w:proofErr w:type="spellEnd"/>
            <w:r>
              <w:t>)</w:t>
            </w:r>
          </w:p>
        </w:tc>
      </w:tr>
    </w:tbl>
    <w:p w:rsidR="00173282" w:rsidRPr="00173282" w:rsidRDefault="003708A5" w:rsidP="00507B52">
      <w:pPr>
        <w:spacing w:before="120"/>
        <w:ind w:left="-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lastRenderedPageBreak/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rugăm</w:t>
      </w:r>
      <w:proofErr w:type="spellEnd"/>
      <w:r>
        <w:rPr>
          <w:rFonts w:ascii="Times New Roman" w:hAnsi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 w:rsidR="00173282" w:rsidRPr="001732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3282" w:rsidRPr="00173282">
        <w:rPr>
          <w:rFonts w:ascii="Times New Roman" w:hAnsi="Times New Roman"/>
          <w:sz w:val="28"/>
          <w:szCs w:val="28"/>
        </w:rPr>
        <w:t>completare</w:t>
      </w:r>
      <w:proofErr w:type="spellEnd"/>
      <w:r w:rsidR="00173282" w:rsidRPr="0017328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salvaţi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trimiteţi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formularul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înscriere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E45F20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="00E45F20">
        <w:rPr>
          <w:rFonts w:ascii="Times New Roman" w:hAnsi="Times New Roman"/>
          <w:sz w:val="28"/>
          <w:szCs w:val="28"/>
        </w:rPr>
        <w:t>adresa</w:t>
      </w:r>
      <w:proofErr w:type="spellEnd"/>
      <w:r w:rsidR="00E45F20">
        <w:rPr>
          <w:rFonts w:ascii="Times New Roman" w:hAnsi="Times New Roman"/>
          <w:sz w:val="28"/>
          <w:szCs w:val="28"/>
        </w:rPr>
        <w:t xml:space="preserve"> de e-mail </w:t>
      </w:r>
      <w:r w:rsidR="00E45F20" w:rsidRPr="00E45F20">
        <w:rPr>
          <w:rFonts w:ascii="Times New Roman" w:hAnsi="Times New Roman"/>
          <w:b/>
          <w:sz w:val="28"/>
          <w:szCs w:val="28"/>
        </w:rPr>
        <w:t>formare.crs@adrnordest.ro</w:t>
      </w:r>
      <w:r>
        <w:rPr>
          <w:rFonts w:ascii="Times New Roman" w:hAnsi="Times New Roman"/>
          <w:b/>
          <w:sz w:val="28"/>
          <w:szCs w:val="28"/>
        </w:rPr>
        <w:t>.</w:t>
      </w:r>
    </w:p>
    <w:sectPr w:rsidR="00173282" w:rsidRPr="00173282" w:rsidSect="003708A5">
      <w:footerReference w:type="default" r:id="rId7"/>
      <w:pgSz w:w="12240" w:h="15840"/>
      <w:pgMar w:top="63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AF" w:rsidRDefault="001221AF">
      <w:r>
        <w:separator/>
      </w:r>
    </w:p>
  </w:endnote>
  <w:endnote w:type="continuationSeparator" w:id="0">
    <w:p w:rsidR="001221AF" w:rsidRDefault="0012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79" w:rsidRDefault="00877379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AF" w:rsidRDefault="001221AF">
      <w:r>
        <w:separator/>
      </w:r>
    </w:p>
  </w:footnote>
  <w:footnote w:type="continuationSeparator" w:id="0">
    <w:p w:rsidR="001221AF" w:rsidRDefault="0012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D6"/>
    <w:rsid w:val="00000AF3"/>
    <w:rsid w:val="000077BD"/>
    <w:rsid w:val="00017DD1"/>
    <w:rsid w:val="00032E90"/>
    <w:rsid w:val="000332AD"/>
    <w:rsid w:val="000447ED"/>
    <w:rsid w:val="000C0676"/>
    <w:rsid w:val="000C3395"/>
    <w:rsid w:val="000E2704"/>
    <w:rsid w:val="0011649E"/>
    <w:rsid w:val="001221AF"/>
    <w:rsid w:val="001502BC"/>
    <w:rsid w:val="00153002"/>
    <w:rsid w:val="0016303A"/>
    <w:rsid w:val="00165076"/>
    <w:rsid w:val="00173282"/>
    <w:rsid w:val="00190F40"/>
    <w:rsid w:val="001954D0"/>
    <w:rsid w:val="001D2340"/>
    <w:rsid w:val="001F7A95"/>
    <w:rsid w:val="00201339"/>
    <w:rsid w:val="00204EF5"/>
    <w:rsid w:val="00240AF1"/>
    <w:rsid w:val="0024648C"/>
    <w:rsid w:val="002602F0"/>
    <w:rsid w:val="002C0936"/>
    <w:rsid w:val="00312C6C"/>
    <w:rsid w:val="00325949"/>
    <w:rsid w:val="00326F1B"/>
    <w:rsid w:val="00351452"/>
    <w:rsid w:val="00356EDA"/>
    <w:rsid w:val="003708A5"/>
    <w:rsid w:val="00384215"/>
    <w:rsid w:val="003F7E18"/>
    <w:rsid w:val="004007D4"/>
    <w:rsid w:val="004035E6"/>
    <w:rsid w:val="00415F5F"/>
    <w:rsid w:val="0042038C"/>
    <w:rsid w:val="00461DCB"/>
    <w:rsid w:val="00491A66"/>
    <w:rsid w:val="004B66C1"/>
    <w:rsid w:val="004D64E0"/>
    <w:rsid w:val="00507B52"/>
    <w:rsid w:val="005314CE"/>
    <w:rsid w:val="00532E88"/>
    <w:rsid w:val="005360D4"/>
    <w:rsid w:val="0054754E"/>
    <w:rsid w:val="0056338C"/>
    <w:rsid w:val="0056561B"/>
    <w:rsid w:val="00574303"/>
    <w:rsid w:val="005C3068"/>
    <w:rsid w:val="005D4280"/>
    <w:rsid w:val="005F422F"/>
    <w:rsid w:val="00611A85"/>
    <w:rsid w:val="00616028"/>
    <w:rsid w:val="00637629"/>
    <w:rsid w:val="006638AD"/>
    <w:rsid w:val="00671993"/>
    <w:rsid w:val="00682713"/>
    <w:rsid w:val="006851F3"/>
    <w:rsid w:val="006E3A9B"/>
    <w:rsid w:val="006E5096"/>
    <w:rsid w:val="0070205B"/>
    <w:rsid w:val="00717921"/>
    <w:rsid w:val="00720CD0"/>
    <w:rsid w:val="00722DE8"/>
    <w:rsid w:val="007324BD"/>
    <w:rsid w:val="00733AC6"/>
    <w:rsid w:val="007344B3"/>
    <w:rsid w:val="007352E9"/>
    <w:rsid w:val="007543A4"/>
    <w:rsid w:val="00770EEA"/>
    <w:rsid w:val="00792290"/>
    <w:rsid w:val="007A02D6"/>
    <w:rsid w:val="007E3D81"/>
    <w:rsid w:val="00850FE1"/>
    <w:rsid w:val="008658E6"/>
    <w:rsid w:val="00874CD9"/>
    <w:rsid w:val="00877379"/>
    <w:rsid w:val="008839CC"/>
    <w:rsid w:val="00884CA6"/>
    <w:rsid w:val="00886B70"/>
    <w:rsid w:val="00887861"/>
    <w:rsid w:val="008A2EF4"/>
    <w:rsid w:val="00900794"/>
    <w:rsid w:val="0090448C"/>
    <w:rsid w:val="00932D09"/>
    <w:rsid w:val="009622B2"/>
    <w:rsid w:val="009C7182"/>
    <w:rsid w:val="009C7D71"/>
    <w:rsid w:val="009E140D"/>
    <w:rsid w:val="009E3840"/>
    <w:rsid w:val="009F58BB"/>
    <w:rsid w:val="00A21FDB"/>
    <w:rsid w:val="00A36C72"/>
    <w:rsid w:val="00A41E64"/>
    <w:rsid w:val="00A4373B"/>
    <w:rsid w:val="00A83D5E"/>
    <w:rsid w:val="00AE1F72"/>
    <w:rsid w:val="00AF47B1"/>
    <w:rsid w:val="00B04903"/>
    <w:rsid w:val="00B12708"/>
    <w:rsid w:val="00B16B5A"/>
    <w:rsid w:val="00B352E8"/>
    <w:rsid w:val="00B41C69"/>
    <w:rsid w:val="00B96D9F"/>
    <w:rsid w:val="00BB32D8"/>
    <w:rsid w:val="00BC0F25"/>
    <w:rsid w:val="00BD569A"/>
    <w:rsid w:val="00BE09D6"/>
    <w:rsid w:val="00C10FF1"/>
    <w:rsid w:val="00C242B3"/>
    <w:rsid w:val="00C30E55"/>
    <w:rsid w:val="00C5090B"/>
    <w:rsid w:val="00C63324"/>
    <w:rsid w:val="00C81188"/>
    <w:rsid w:val="00C92958"/>
    <w:rsid w:val="00C92FF3"/>
    <w:rsid w:val="00CB5E53"/>
    <w:rsid w:val="00CC6A22"/>
    <w:rsid w:val="00CC7CB7"/>
    <w:rsid w:val="00CD2369"/>
    <w:rsid w:val="00CE410B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45F20"/>
    <w:rsid w:val="00E630EB"/>
    <w:rsid w:val="00E75AE6"/>
    <w:rsid w:val="00E80215"/>
    <w:rsid w:val="00EA353A"/>
    <w:rsid w:val="00EB00DB"/>
    <w:rsid w:val="00EB52A5"/>
    <w:rsid w:val="00EC655E"/>
    <w:rsid w:val="00EE33CA"/>
    <w:rsid w:val="00F0463F"/>
    <w:rsid w:val="00F04B9B"/>
    <w:rsid w:val="00F0626A"/>
    <w:rsid w:val="00F149CC"/>
    <w:rsid w:val="00F242E0"/>
    <w:rsid w:val="00F46364"/>
    <w:rsid w:val="00F74AAD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20133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86B70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rsid w:val="00886B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86B70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86B7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20133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86B70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rsid w:val="00886B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86B70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86B7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ursuri%20CRS\Cerere%20si%20formular\Formular%20inscriere%20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inscriere final.dotm</Template>
  <TotalTime>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Andone</dc:creator>
  <cp:lastModifiedBy>Oana Fodor</cp:lastModifiedBy>
  <cp:revision>5</cp:revision>
  <cp:lastPrinted>2004-01-19T09:27:00Z</cp:lastPrinted>
  <dcterms:created xsi:type="dcterms:W3CDTF">2014-10-01T10:04:00Z</dcterms:created>
  <dcterms:modified xsi:type="dcterms:W3CDTF">2014-10-01T10:10:00Z</dcterms:modified>
</cp:coreProperties>
</file>